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1780E" w14:textId="1C50A103" w:rsidR="007863A6" w:rsidRPr="007E5559" w:rsidRDefault="00785A3E" w:rsidP="00C262BB">
      <w:pPr>
        <w:jc w:val="both"/>
        <w:rPr>
          <w:rFonts w:ascii="Calibri Light" w:hAnsi="Calibri Light"/>
          <w:b/>
          <w:u w:val="single"/>
        </w:rPr>
      </w:pPr>
      <w:bookmarkStart w:id="0" w:name="_GoBack"/>
      <w:r w:rsidRPr="007E5559">
        <w:rPr>
          <w:rFonts w:ascii="Calibri Light" w:hAnsi="Calibri Light"/>
          <w:b/>
          <w:noProof/>
          <w:u w:val="single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4F304038" wp14:editId="1EB4EC7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84275" cy="1184275"/>
            <wp:effectExtent l="0" t="0" r="0" b="0"/>
            <wp:wrapTight wrapText="bothSides">
              <wp:wrapPolygon edited="0">
                <wp:start x="0" y="0"/>
                <wp:lineTo x="0" y="21195"/>
                <wp:lineTo x="21195" y="21195"/>
                <wp:lineTo x="211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PDAT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559">
        <w:rPr>
          <w:rFonts w:ascii="Calibri Light" w:hAnsi="Calibri Light"/>
          <w:b/>
          <w:u w:val="single"/>
        </w:rPr>
        <w:t xml:space="preserve">Sherbet Lemon Theatre </w:t>
      </w:r>
    </w:p>
    <w:p w14:paraId="39B6C957" w14:textId="61B0C414" w:rsidR="00785A3E" w:rsidRPr="007E5559" w:rsidRDefault="00785A3E" w:rsidP="00C262BB">
      <w:pPr>
        <w:jc w:val="both"/>
        <w:rPr>
          <w:rFonts w:ascii="Calibri Light" w:hAnsi="Calibri Light"/>
          <w:b/>
          <w:u w:val="single"/>
        </w:rPr>
      </w:pPr>
      <w:r w:rsidRPr="007E5559">
        <w:rPr>
          <w:rFonts w:ascii="Calibri Light" w:hAnsi="Calibri Light"/>
          <w:b/>
          <w:u w:val="single"/>
        </w:rPr>
        <w:t xml:space="preserve">The Truth </w:t>
      </w:r>
      <w:proofErr w:type="gramStart"/>
      <w:r w:rsidRPr="007E5559">
        <w:rPr>
          <w:rFonts w:ascii="Calibri Light" w:hAnsi="Calibri Light"/>
          <w:b/>
          <w:u w:val="single"/>
        </w:rPr>
        <w:t>About</w:t>
      </w:r>
      <w:proofErr w:type="gramEnd"/>
      <w:r w:rsidRPr="007E5559">
        <w:rPr>
          <w:rFonts w:ascii="Calibri Light" w:hAnsi="Calibri Light"/>
          <w:b/>
          <w:u w:val="single"/>
        </w:rPr>
        <w:t xml:space="preserve"> Bedtime…</w:t>
      </w:r>
    </w:p>
    <w:p w14:paraId="555F2F32" w14:textId="5F174F78" w:rsidR="00785A3E" w:rsidRPr="007E5559" w:rsidRDefault="00785A3E" w:rsidP="00C262BB">
      <w:pPr>
        <w:jc w:val="both"/>
        <w:rPr>
          <w:rFonts w:ascii="Calibri Light" w:hAnsi="Calibri Light"/>
          <w:b/>
          <w:u w:val="single"/>
        </w:rPr>
      </w:pPr>
      <w:r w:rsidRPr="007E5559">
        <w:rPr>
          <w:rFonts w:ascii="Calibri Light" w:hAnsi="Calibri Light"/>
          <w:b/>
          <w:u w:val="single"/>
        </w:rPr>
        <w:t>Stage Manager: Chloe McKay</w:t>
      </w:r>
    </w:p>
    <w:p w14:paraId="3FA27BA3" w14:textId="583545A9" w:rsidR="00785A3E" w:rsidRPr="007E5559" w:rsidRDefault="00785A3E" w:rsidP="00C262BB">
      <w:pPr>
        <w:jc w:val="both"/>
        <w:rPr>
          <w:rFonts w:ascii="Calibri Light" w:hAnsi="Calibri Light"/>
          <w:b/>
          <w:u w:val="single"/>
        </w:rPr>
      </w:pPr>
      <w:r w:rsidRPr="007E5559">
        <w:rPr>
          <w:rFonts w:ascii="Calibri Light" w:hAnsi="Calibri Light"/>
          <w:b/>
          <w:u w:val="single"/>
        </w:rPr>
        <w:t xml:space="preserve">Tech Designer: Chloe </w:t>
      </w:r>
      <w:proofErr w:type="spellStart"/>
      <w:r w:rsidRPr="007E5559">
        <w:rPr>
          <w:rFonts w:ascii="Calibri Light" w:hAnsi="Calibri Light"/>
          <w:b/>
          <w:u w:val="single"/>
        </w:rPr>
        <w:t>Denby</w:t>
      </w:r>
      <w:proofErr w:type="spellEnd"/>
    </w:p>
    <w:p w14:paraId="2B68E6C1" w14:textId="0F1682DA" w:rsidR="00F46D63" w:rsidRPr="007E5559" w:rsidRDefault="007E5559" w:rsidP="000567F2">
      <w:pPr>
        <w:tabs>
          <w:tab w:val="left" w:pos="11909"/>
        </w:tabs>
        <w:jc w:val="both"/>
        <w:rPr>
          <w:rFonts w:ascii="Calibri Light" w:hAnsi="Calibri Light"/>
          <w:b/>
          <w:u w:val="single"/>
        </w:rPr>
      </w:pPr>
      <w:r w:rsidRPr="007E5559">
        <w:rPr>
          <w:rFonts w:ascii="Calibri Light" w:hAnsi="Calibri Light"/>
          <w:b/>
          <w:u w:val="single"/>
        </w:rPr>
        <w:t>Lighting Plot</w:t>
      </w:r>
    </w:p>
    <w:bookmarkEnd w:id="0"/>
    <w:p w14:paraId="726954A0" w14:textId="222BCEA0" w:rsidR="00F46D63" w:rsidRDefault="00F46D63" w:rsidP="00F46D63">
      <w:pPr>
        <w:tabs>
          <w:tab w:val="left" w:pos="11909"/>
        </w:tabs>
      </w:pPr>
    </w:p>
    <w:p w14:paraId="4DE06826" w14:textId="3600B24C" w:rsidR="00F46D63" w:rsidRDefault="008A6C9B" w:rsidP="00F46D63">
      <w:pPr>
        <w:tabs>
          <w:tab w:val="left" w:pos="11909"/>
        </w:tabs>
      </w:pPr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E5C0710" wp14:editId="42ED4417">
            <wp:simplePos x="0" y="0"/>
            <wp:positionH relativeFrom="column">
              <wp:posOffset>606425</wp:posOffset>
            </wp:positionH>
            <wp:positionV relativeFrom="paragraph">
              <wp:posOffset>99060</wp:posOffset>
            </wp:positionV>
            <wp:extent cx="455930" cy="288290"/>
            <wp:effectExtent l="7620" t="0" r="8890" b="889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25" t="18717" r="5447" b="54820"/>
                    <a:stretch/>
                  </pic:blipFill>
                  <pic:spPr bwMode="auto">
                    <a:xfrm rot="5400000">
                      <a:off x="0" y="0"/>
                      <a:ext cx="455930" cy="288290"/>
                    </a:xfrm>
                    <a:prstGeom prst="rect">
                      <a:avLst/>
                    </a:prstGeom>
                    <a:gradFill>
                      <a:gsLst>
                        <a:gs pos="65008">
                          <a:srgbClr val="BDD7EE">
                            <a:lumMod val="0"/>
                            <a:lumOff val="100000"/>
                          </a:srgbClr>
                        </a:gs>
                        <a:gs pos="44992">
                          <a:srgbClr val="CFE2F3"/>
                        </a:gs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2B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E7BB9" wp14:editId="32110F39">
                <wp:simplePos x="0" y="0"/>
                <wp:positionH relativeFrom="column">
                  <wp:posOffset>629013</wp:posOffset>
                </wp:positionH>
                <wp:positionV relativeFrom="paragraph">
                  <wp:posOffset>9344</wp:posOffset>
                </wp:positionV>
                <wp:extent cx="0" cy="1600200"/>
                <wp:effectExtent l="0" t="0" r="25400" b="2540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4A6B521" id="Straight Connector 14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.75pt" to="49.55pt,12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p>
    <w:p w14:paraId="152E9107" w14:textId="1009D9D0" w:rsidR="00F46D63" w:rsidRPr="00F46D63" w:rsidRDefault="00F46D63" w:rsidP="00F46D63"/>
    <w:p w14:paraId="2E6AC4FC" w14:textId="04A9F28E" w:rsidR="00F46D63" w:rsidRPr="00F46D63" w:rsidRDefault="00F46D63" w:rsidP="00F46D63"/>
    <w:p w14:paraId="7F631F7F" w14:textId="1B6D6FC5" w:rsidR="00F46D63" w:rsidRPr="00F46D63" w:rsidRDefault="008A6C9B" w:rsidP="00F46D63"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5732F177" wp14:editId="64A46D9E">
            <wp:simplePos x="0" y="0"/>
            <wp:positionH relativeFrom="column">
              <wp:posOffset>613410</wp:posOffset>
            </wp:positionH>
            <wp:positionV relativeFrom="paragraph">
              <wp:posOffset>102870</wp:posOffset>
            </wp:positionV>
            <wp:extent cx="455930" cy="288290"/>
            <wp:effectExtent l="7620" t="0" r="8890" b="8890"/>
            <wp:wrapSquare wrapText="bothSides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25" t="18717" r="5447" b="54820"/>
                    <a:stretch/>
                  </pic:blipFill>
                  <pic:spPr bwMode="auto">
                    <a:xfrm rot="5400000">
                      <a:off x="0" y="0"/>
                      <a:ext cx="455930" cy="288290"/>
                    </a:xfrm>
                    <a:prstGeom prst="rect">
                      <a:avLst/>
                    </a:prstGeom>
                    <a:gradFill>
                      <a:gsLst>
                        <a:gs pos="65008">
                          <a:srgbClr val="BDD7EE">
                            <a:lumMod val="0"/>
                            <a:lumOff val="100000"/>
                          </a:srgbClr>
                        </a:gs>
                        <a:gs pos="44992">
                          <a:srgbClr val="CFE2F3"/>
                        </a:gs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45994" w14:textId="0FCCB2C5" w:rsidR="00F46D63" w:rsidRPr="00F46D63" w:rsidRDefault="00F46D63" w:rsidP="00F46D63"/>
    <w:p w14:paraId="1B7BF769" w14:textId="465D58BE" w:rsidR="00F46D63" w:rsidRPr="00F46D63" w:rsidRDefault="00F46D63" w:rsidP="00F46D63"/>
    <w:p w14:paraId="102A015C" w14:textId="7D025E03" w:rsidR="00F46D63" w:rsidRPr="00F46D63" w:rsidRDefault="008A6C9B" w:rsidP="00F46D63"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F2657D0" wp14:editId="4F9049D0">
            <wp:simplePos x="0" y="0"/>
            <wp:positionH relativeFrom="column">
              <wp:posOffset>615315</wp:posOffset>
            </wp:positionH>
            <wp:positionV relativeFrom="paragraph">
              <wp:posOffset>121285</wp:posOffset>
            </wp:positionV>
            <wp:extent cx="455930" cy="288290"/>
            <wp:effectExtent l="7620" t="0" r="8890" b="8890"/>
            <wp:wrapSquare wrapText="bothSides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25" t="18717" r="5447" b="54820"/>
                    <a:stretch/>
                  </pic:blipFill>
                  <pic:spPr bwMode="auto">
                    <a:xfrm rot="5400000">
                      <a:off x="0" y="0"/>
                      <a:ext cx="455930" cy="288290"/>
                    </a:xfrm>
                    <a:prstGeom prst="rect">
                      <a:avLst/>
                    </a:prstGeom>
                    <a:gradFill>
                      <a:gsLst>
                        <a:gs pos="65008">
                          <a:srgbClr val="BDD7EE">
                            <a:lumMod val="0"/>
                            <a:lumOff val="100000"/>
                          </a:srgbClr>
                        </a:gs>
                        <a:gs pos="44992">
                          <a:srgbClr val="CFE2F3"/>
                        </a:gs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7E21B" w14:textId="4C808827" w:rsidR="00F46D63" w:rsidRPr="00F46D63" w:rsidRDefault="00F46D63" w:rsidP="00F46D63"/>
    <w:p w14:paraId="1E97C703" w14:textId="6BEBA47E" w:rsidR="00F46D63" w:rsidRPr="00F46D63" w:rsidRDefault="00F46D63" w:rsidP="00F46D63"/>
    <w:p w14:paraId="70DCBFBD" w14:textId="2A9E3BC8" w:rsidR="00F46D63" w:rsidRPr="00F46D63" w:rsidRDefault="00785A3E" w:rsidP="00F46D63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1C16045" wp14:editId="51A3BE7B">
            <wp:simplePos x="0" y="0"/>
            <wp:positionH relativeFrom="column">
              <wp:posOffset>1109980</wp:posOffset>
            </wp:positionH>
            <wp:positionV relativeFrom="paragraph">
              <wp:posOffset>-2179955</wp:posOffset>
            </wp:positionV>
            <wp:extent cx="7245078" cy="5663189"/>
            <wp:effectExtent l="0" t="0" r="0" b="1270"/>
            <wp:wrapSquare wrapText="bothSides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Screen Shot 2018-05-23 at 16.46.12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8" t="6738"/>
                    <a:stretch/>
                  </pic:blipFill>
                  <pic:spPr bwMode="auto">
                    <a:xfrm>
                      <a:off x="0" y="0"/>
                      <a:ext cx="7245078" cy="5663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3C3A8" w14:textId="632E2154" w:rsidR="00F46D63" w:rsidRPr="00F46D63" w:rsidRDefault="00F46D63" w:rsidP="00F46D63"/>
    <w:p w14:paraId="3749BD9C" w14:textId="2DB24217" w:rsidR="00F46D63" w:rsidRPr="00F46D63" w:rsidRDefault="00F46D63" w:rsidP="00F46D63"/>
    <w:p w14:paraId="3387D372" w14:textId="3C6E8BAE" w:rsidR="00F46D63" w:rsidRPr="00F46D63" w:rsidRDefault="00F46D63" w:rsidP="00F46D63"/>
    <w:p w14:paraId="0DA5C6C4" w14:textId="48BC6641" w:rsidR="00F46D63" w:rsidRPr="00F46D63" w:rsidRDefault="00F46D63" w:rsidP="00F46D63"/>
    <w:p w14:paraId="0D521ACC" w14:textId="625639AA" w:rsidR="00F46D63" w:rsidRPr="00F46D63" w:rsidRDefault="00F46D63" w:rsidP="00F46D63"/>
    <w:p w14:paraId="62429ED0" w14:textId="09993BD8" w:rsidR="00F46D63" w:rsidRDefault="00F46D63" w:rsidP="008A6C9B">
      <w:pPr>
        <w:tabs>
          <w:tab w:val="left" w:pos="4571"/>
        </w:tabs>
      </w:pPr>
    </w:p>
    <w:p w14:paraId="3D57559B" w14:textId="77777777" w:rsidR="008A6C9B" w:rsidRDefault="008A6C9B" w:rsidP="008A6C9B">
      <w:pPr>
        <w:tabs>
          <w:tab w:val="left" w:pos="4571"/>
        </w:tabs>
      </w:pPr>
    </w:p>
    <w:p w14:paraId="5A7C00AF" w14:textId="77777777" w:rsidR="008A6C9B" w:rsidRDefault="008A6C9B" w:rsidP="008A6C9B">
      <w:pPr>
        <w:tabs>
          <w:tab w:val="left" w:pos="4571"/>
        </w:tabs>
      </w:pPr>
    </w:p>
    <w:p w14:paraId="6233308F" w14:textId="77777777" w:rsidR="008A6C9B" w:rsidRDefault="008A6C9B" w:rsidP="008A6C9B">
      <w:pPr>
        <w:tabs>
          <w:tab w:val="left" w:pos="4571"/>
        </w:tabs>
      </w:pPr>
    </w:p>
    <w:p w14:paraId="60DAC8DF" w14:textId="77777777" w:rsidR="008A6C9B" w:rsidRDefault="008A6C9B" w:rsidP="008A6C9B">
      <w:pPr>
        <w:tabs>
          <w:tab w:val="left" w:pos="4571"/>
        </w:tabs>
      </w:pPr>
    </w:p>
    <w:p w14:paraId="4458F492" w14:textId="77777777" w:rsidR="008A6C9B" w:rsidRDefault="008A6C9B" w:rsidP="008A6C9B">
      <w:pPr>
        <w:tabs>
          <w:tab w:val="left" w:pos="4571"/>
        </w:tabs>
      </w:pPr>
    </w:p>
    <w:p w14:paraId="23AB4B8C" w14:textId="77777777" w:rsidR="008A6C9B" w:rsidRDefault="008A6C9B" w:rsidP="008A6C9B">
      <w:pPr>
        <w:tabs>
          <w:tab w:val="left" w:pos="4571"/>
        </w:tabs>
      </w:pPr>
    </w:p>
    <w:p w14:paraId="7D7E10C6" w14:textId="77777777" w:rsidR="008A6C9B" w:rsidRDefault="008A6C9B" w:rsidP="008A6C9B">
      <w:pPr>
        <w:tabs>
          <w:tab w:val="left" w:pos="4571"/>
        </w:tabs>
      </w:pPr>
    </w:p>
    <w:p w14:paraId="685670BE" w14:textId="77777777" w:rsidR="008A6C9B" w:rsidRDefault="008A6C9B" w:rsidP="008A6C9B">
      <w:pPr>
        <w:tabs>
          <w:tab w:val="left" w:pos="4571"/>
        </w:tabs>
      </w:pPr>
    </w:p>
    <w:p w14:paraId="573009C1" w14:textId="77777777" w:rsidR="008A6C9B" w:rsidRDefault="008A6C9B" w:rsidP="008A6C9B">
      <w:pPr>
        <w:tabs>
          <w:tab w:val="left" w:pos="4571"/>
        </w:tabs>
      </w:pPr>
    </w:p>
    <w:p w14:paraId="68F31E0F" w14:textId="77777777" w:rsidR="008A6C9B" w:rsidRDefault="008A6C9B" w:rsidP="008A6C9B">
      <w:pPr>
        <w:tabs>
          <w:tab w:val="left" w:pos="4571"/>
        </w:tabs>
      </w:pPr>
    </w:p>
    <w:p w14:paraId="039AF613" w14:textId="6EA59100" w:rsidR="008A6C9B" w:rsidRPr="00F46D63" w:rsidRDefault="001169B1" w:rsidP="008A6C9B">
      <w:pPr>
        <w:tabs>
          <w:tab w:val="left" w:pos="4571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48B24" wp14:editId="6763DE7B">
                <wp:simplePos x="0" y="0"/>
                <wp:positionH relativeFrom="column">
                  <wp:posOffset>1384300</wp:posOffset>
                </wp:positionH>
                <wp:positionV relativeFrom="paragraph">
                  <wp:posOffset>0</wp:posOffset>
                </wp:positionV>
                <wp:extent cx="7086600" cy="6401435"/>
                <wp:effectExtent l="0" t="0" r="0" b="0"/>
                <wp:wrapSquare wrapText="bothSides"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6401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3FD01" w14:textId="38A9FD3C" w:rsidR="008A6C9B" w:rsidRDefault="008A6C9B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327AC96" wp14:editId="64152494">
                                  <wp:extent cx="455930" cy="288290"/>
                                  <wp:effectExtent l="0" t="0" r="1270" b="0"/>
                                  <wp:docPr id="147" name="Picture 14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Picture 45"/>
                                          <pic:cNvPicPr/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sharpenSoften amount="25000"/>
                                                    </a14:imgEffect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625" t="18717" r="5447" b="548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930" cy="288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>
                                            <a:gsLst>
                                              <a:gs pos="65008">
                                                <a:srgbClr val="BDD7EE">
                                                  <a:lumMod val="0"/>
                                                  <a:lumOff val="100000"/>
                                                </a:srgbClr>
                                              </a:gs>
                                              <a:gs pos="44992">
                                                <a:srgbClr val="CFE2F3"/>
                                              </a:gs>
                                              <a:gs pos="0">
                                                <a:schemeClr val="accent1">
                                                  <a:lumMod val="5000"/>
                                                  <a:lumOff val="95000"/>
                                                </a:schemeClr>
                                              </a:gs>
                                              <a:gs pos="74000">
                                                <a:schemeClr val="accent1">
                                                  <a:lumMod val="45000"/>
                                                  <a:lumOff val="55000"/>
                                                </a:schemeClr>
                                              </a:gs>
                                              <a:gs pos="83000">
                                                <a:schemeClr val="accent1">
                                                  <a:lumMod val="45000"/>
                                                  <a:lumOff val="55000"/>
                                                </a:schemeClr>
                                              </a:gs>
                                              <a:gs pos="100000">
                                                <a:schemeClr val="accent1">
                                                  <a:lumMod val="30000"/>
                                                  <a:lumOff val="70000"/>
                                                </a:schemeClr>
                                              </a:gs>
                                            </a:gsLst>
                                            <a:lin ang="5400000" scaled="1"/>
                                          </a:gradFill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- LED PAR</w:t>
                            </w:r>
                          </w:p>
                          <w:p w14:paraId="1A292CD7" w14:textId="77777777" w:rsidR="008A6C9B" w:rsidRDefault="008A6C9B"/>
                          <w:p w14:paraId="6FF033CC" w14:textId="7A10D40A" w:rsidR="008A6C9B" w:rsidRDefault="008A6C9B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AADC6E2" wp14:editId="66919512">
                                  <wp:extent cx="333829" cy="566058"/>
                                  <wp:effectExtent l="0" t="0" r="0" b="0"/>
                                  <wp:docPr id="148" name="Picture 14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2" name="Picture 142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265" t="36624" r="76692" b="589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298" cy="595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- WARM FRESNAL </w:t>
                            </w:r>
                          </w:p>
                          <w:p w14:paraId="77EBCC74" w14:textId="77777777" w:rsidR="008A6C9B" w:rsidRDefault="008A6C9B"/>
                          <w:p w14:paraId="6176A118" w14:textId="0268B1A3" w:rsidR="008A6C9B" w:rsidRDefault="008A6C9B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E05BE25" wp14:editId="6E3E274D">
                                  <wp:extent cx="361678" cy="479697"/>
                                  <wp:effectExtent l="0" t="0" r="0" b="3175"/>
                                  <wp:docPr id="149" name="Picture 14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2" name="Picture 142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095" t="24426" r="68897" b="715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183" cy="4962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- COLD FRESNAL </w:t>
                            </w:r>
                          </w:p>
                          <w:p w14:paraId="2CFB1A53" w14:textId="77777777" w:rsidR="008A6C9B" w:rsidRDefault="008A6C9B"/>
                          <w:p w14:paraId="2B2F5736" w14:textId="426817CA" w:rsidR="008A6C9B" w:rsidRDefault="008A6C9B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1EAAACE" wp14:editId="45AD8604">
                                  <wp:extent cx="942975" cy="231775"/>
                                  <wp:effectExtent l="0" t="0" r="0" b="0"/>
                                  <wp:docPr id="150" name="Picture 15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2" name="Picture 142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91" t="8414" r="84758" b="877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23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- BATTERN</w:t>
                            </w:r>
                          </w:p>
                          <w:p w14:paraId="52316C9C" w14:textId="77777777" w:rsidR="008A6C9B" w:rsidRDefault="008A6C9B"/>
                          <w:p w14:paraId="4D208D24" w14:textId="2E6573C8" w:rsidR="008A6C9B" w:rsidRDefault="008A6C9B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D9E3BB5" wp14:editId="6A658178">
                                  <wp:extent cx="942975" cy="231775"/>
                                  <wp:effectExtent l="0" t="0" r="0" b="0"/>
                                  <wp:docPr id="152" name="Picture 15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2" name="Picture 142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91" t="8414" r="84758" b="87764"/>
                                          <a:stretch/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942975" cy="23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- SR TOP/MID/BOTTOM</w:t>
                            </w:r>
                          </w:p>
                          <w:p w14:paraId="1E2BAE58" w14:textId="77777777" w:rsidR="008A6C9B" w:rsidRDefault="008A6C9B"/>
                          <w:p w14:paraId="0CCC157A" w14:textId="2984443B" w:rsidR="008A6C9B" w:rsidRDefault="008A6C9B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FF088A3" wp14:editId="49B6C95A">
                                  <wp:extent cx="217170" cy="377190"/>
                                  <wp:effectExtent l="0" t="0" r="11430" b="3810"/>
                                  <wp:docPr id="153" name="Picture 15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2" name="Picture 142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241" t="61954" r="81747" b="318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" cy="377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- ROGUES</w:t>
                            </w:r>
                          </w:p>
                          <w:p w14:paraId="04577085" w14:textId="77777777" w:rsidR="008A6C9B" w:rsidRDefault="008A6C9B"/>
                          <w:p w14:paraId="51085E0B" w14:textId="71B65DFB" w:rsidR="008A6C9B" w:rsidRDefault="008A6C9B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71224AA" wp14:editId="5E1549A0">
                                  <wp:extent cx="246380" cy="377190"/>
                                  <wp:effectExtent l="0" t="0" r="7620" b="3810"/>
                                  <wp:docPr id="154" name="Picture 15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2" name="Picture 142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4957" t="26339" r="51630" b="674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380" cy="377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- QWASH/ QWASH 419</w:t>
                            </w:r>
                          </w:p>
                          <w:p w14:paraId="7CA47BDC" w14:textId="77777777" w:rsidR="001169B1" w:rsidRDefault="001169B1"/>
                          <w:p w14:paraId="0BDD39F4" w14:textId="77777777" w:rsidR="001169B1" w:rsidRDefault="001169B1"/>
                          <w:p w14:paraId="410509C0" w14:textId="6B8798E1" w:rsidR="001169B1" w:rsidRDefault="001169B1" w:rsidP="001169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PROFILE</w:t>
                            </w:r>
                          </w:p>
                          <w:p w14:paraId="7953E8DB" w14:textId="77777777" w:rsidR="001169B1" w:rsidRDefault="001169B1"/>
                          <w:p w14:paraId="23191F28" w14:textId="77777777" w:rsidR="001169B1" w:rsidRDefault="001169B1"/>
                          <w:p w14:paraId="15CD1647" w14:textId="77777777" w:rsidR="001169B1" w:rsidRDefault="001169B1"/>
                          <w:p w14:paraId="77DC65FA" w14:textId="77777777" w:rsidR="001169B1" w:rsidRDefault="001169B1"/>
                          <w:p w14:paraId="4D30A51A" w14:textId="5E3AABCA" w:rsidR="001169B1" w:rsidRPr="001169B1" w:rsidRDefault="001169B1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1169B1">
                              <w:rPr>
                                <w:b/>
                                <w:sz w:val="32"/>
                              </w:rPr>
                              <w:t>NOTE: We also use a profile behind the sheet on stage, however this is on stage.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48B24"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margin-left:109pt;margin-top:0;width:558pt;height:504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" filled="f" stroked="f">
                <v:textbox>
                  <w:txbxContent>
                    <w:p w14:paraId="61B3FD01" w14:textId="38A9FD3C" w:rsidR="008A6C9B" w:rsidRDefault="008A6C9B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327AC96" wp14:editId="64152494">
                            <wp:extent cx="455930" cy="288290"/>
                            <wp:effectExtent l="0" t="0" r="1270" b="0"/>
                            <wp:docPr id="147" name="Picture 14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" name="Picture 45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3">
                                              <a14:imgEffect>
                                                <a14:sharpenSoften amount="25000"/>
                                              </a14:imgEffect>
                                              <a14:imgEffect>
                                                <a14:saturation sat="4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625" t="18717" r="5447" b="548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55930" cy="288290"/>
                                    </a:xfrm>
                                    <a:prstGeom prst="rect">
                                      <a:avLst/>
                                    </a:prstGeom>
                                    <a:gradFill>
                                      <a:gsLst>
                                        <a:gs pos="65008">
                                          <a:srgbClr val="BDD7EE">
                                            <a:lumMod val="0"/>
                                            <a:lumOff val="100000"/>
                                          </a:srgbClr>
                                        </a:gs>
                                        <a:gs pos="44992">
                                          <a:srgbClr val="CFE2F3"/>
                                        </a:gs>
                                        <a:gs pos="0">
                                          <a:schemeClr val="accent1">
                                            <a:lumMod val="5000"/>
                                            <a:lumOff val="95000"/>
                                          </a:schemeClr>
                                        </a:gs>
                                        <a:gs pos="74000">
                                          <a:schemeClr val="accent1">
                                            <a:lumMod val="45000"/>
                                            <a:lumOff val="55000"/>
                                          </a:schemeClr>
                                        </a:gs>
                                        <a:gs pos="83000">
                                          <a:schemeClr val="accent1">
                                            <a:lumMod val="45000"/>
                                            <a:lumOff val="55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lumMod val="30000"/>
                                            <a:lumOff val="70000"/>
                                          </a:schemeClr>
                                        </a:gs>
                                      </a:gsLst>
                                      <a:lin ang="5400000" scaled="1"/>
                                    </a:gradFill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- LED PAR</w:t>
                      </w:r>
                    </w:p>
                    <w:p w14:paraId="1A292CD7" w14:textId="77777777" w:rsidR="008A6C9B" w:rsidRDefault="008A6C9B"/>
                    <w:p w14:paraId="6FF033CC" w14:textId="7A10D40A" w:rsidR="008A6C9B" w:rsidRDefault="008A6C9B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AADC6E2" wp14:editId="66919512">
                            <wp:extent cx="333829" cy="566058"/>
                            <wp:effectExtent l="0" t="0" r="0" b="0"/>
                            <wp:docPr id="148" name="Picture 14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2" name="Picture 142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265" t="36624" r="76692" b="589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1298" cy="59567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- WARM FRESNAL </w:t>
                      </w:r>
                    </w:p>
                    <w:p w14:paraId="77EBCC74" w14:textId="77777777" w:rsidR="008A6C9B" w:rsidRDefault="008A6C9B"/>
                    <w:p w14:paraId="6176A118" w14:textId="0268B1A3" w:rsidR="008A6C9B" w:rsidRDefault="008A6C9B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E05BE25" wp14:editId="6E3E274D">
                            <wp:extent cx="361678" cy="479697"/>
                            <wp:effectExtent l="0" t="0" r="0" b="3175"/>
                            <wp:docPr id="149" name="Picture 14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2" name="Picture 142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095" t="24426" r="68897" b="7151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74183" cy="49628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- COLD FRESNAL </w:t>
                      </w:r>
                    </w:p>
                    <w:p w14:paraId="2CFB1A53" w14:textId="77777777" w:rsidR="008A6C9B" w:rsidRDefault="008A6C9B"/>
                    <w:p w14:paraId="2B2F5736" w14:textId="426817CA" w:rsidR="008A6C9B" w:rsidRDefault="008A6C9B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1EAAACE" wp14:editId="45AD8604">
                            <wp:extent cx="942975" cy="231775"/>
                            <wp:effectExtent l="0" t="0" r="0" b="0"/>
                            <wp:docPr id="150" name="Picture 15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2" name="Picture 142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91" t="8414" r="84758" b="877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42975" cy="2317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- BATTERN</w:t>
                      </w:r>
                    </w:p>
                    <w:p w14:paraId="52316C9C" w14:textId="77777777" w:rsidR="008A6C9B" w:rsidRDefault="008A6C9B"/>
                    <w:p w14:paraId="4D208D24" w14:textId="2E6573C8" w:rsidR="008A6C9B" w:rsidRDefault="008A6C9B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D9E3BB5" wp14:editId="6A658178">
                            <wp:extent cx="942975" cy="231775"/>
                            <wp:effectExtent l="0" t="0" r="0" b="0"/>
                            <wp:docPr id="152" name="Picture 15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2" name="Picture 142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91" t="8414" r="84758" b="87764"/>
                                    <a:stretch/>
                                  </pic:blipFill>
                                  <pic:spPr bwMode="auto">
                                    <a:xfrm rot="16200000">
                                      <a:off x="0" y="0"/>
                                      <a:ext cx="942975" cy="2317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- SR TOP/MID/BOTTOM</w:t>
                      </w:r>
                    </w:p>
                    <w:p w14:paraId="1E2BAE58" w14:textId="77777777" w:rsidR="008A6C9B" w:rsidRDefault="008A6C9B"/>
                    <w:p w14:paraId="0CCC157A" w14:textId="2984443B" w:rsidR="008A6C9B" w:rsidRDefault="008A6C9B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FF088A3" wp14:editId="49B6C95A">
                            <wp:extent cx="217170" cy="377190"/>
                            <wp:effectExtent l="0" t="0" r="11430" b="3810"/>
                            <wp:docPr id="153" name="Picture 15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2" name="Picture 142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241" t="61954" r="81747" b="318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7170" cy="37719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- ROGUES</w:t>
                      </w:r>
                    </w:p>
                    <w:p w14:paraId="04577085" w14:textId="77777777" w:rsidR="008A6C9B" w:rsidRDefault="008A6C9B"/>
                    <w:p w14:paraId="51085E0B" w14:textId="71B65DFB" w:rsidR="008A6C9B" w:rsidRDefault="008A6C9B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71224AA" wp14:editId="5E1549A0">
                            <wp:extent cx="246380" cy="377190"/>
                            <wp:effectExtent l="0" t="0" r="7620" b="3810"/>
                            <wp:docPr id="154" name="Picture 15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2" name="Picture 142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4957" t="26339" r="51630" b="674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6380" cy="37719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- QWASH/ QWASH 419</w:t>
                      </w:r>
                    </w:p>
                    <w:p w14:paraId="7CA47BDC" w14:textId="77777777" w:rsidR="001169B1" w:rsidRDefault="001169B1"/>
                    <w:p w14:paraId="0BDD39F4" w14:textId="77777777" w:rsidR="001169B1" w:rsidRDefault="001169B1"/>
                    <w:p w14:paraId="410509C0" w14:textId="6B8798E1" w:rsidR="001169B1" w:rsidRDefault="001169B1" w:rsidP="001169B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PROFILE</w:t>
                      </w:r>
                    </w:p>
                    <w:p w14:paraId="7953E8DB" w14:textId="77777777" w:rsidR="001169B1" w:rsidRDefault="001169B1"/>
                    <w:p w14:paraId="23191F28" w14:textId="77777777" w:rsidR="001169B1" w:rsidRDefault="001169B1"/>
                    <w:p w14:paraId="15CD1647" w14:textId="77777777" w:rsidR="001169B1" w:rsidRDefault="001169B1"/>
                    <w:p w14:paraId="77DC65FA" w14:textId="77777777" w:rsidR="001169B1" w:rsidRDefault="001169B1"/>
                    <w:p w14:paraId="4D30A51A" w14:textId="5E3AABCA" w:rsidR="001169B1" w:rsidRPr="001169B1" w:rsidRDefault="001169B1">
                      <w:pPr>
                        <w:rPr>
                          <w:b/>
                          <w:sz w:val="32"/>
                        </w:rPr>
                      </w:pPr>
                      <w:r w:rsidRPr="001169B1">
                        <w:rPr>
                          <w:b/>
                          <w:sz w:val="32"/>
                        </w:rPr>
                        <w:t>NOTE: We also use a profile behind the sheet on stage, however this is on stage.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FD888A" wp14:editId="77F9805B">
                <wp:simplePos x="0" y="0"/>
                <wp:positionH relativeFrom="column">
                  <wp:posOffset>1993900</wp:posOffset>
                </wp:positionH>
                <wp:positionV relativeFrom="paragraph">
                  <wp:posOffset>4916805</wp:posOffset>
                </wp:positionV>
                <wp:extent cx="299720" cy="120015"/>
                <wp:effectExtent l="0" t="0" r="30480" b="32385"/>
                <wp:wrapThrough wrapText="bothSides">
                  <wp:wrapPolygon edited="0">
                    <wp:start x="0" y="0"/>
                    <wp:lineTo x="0" y="22857"/>
                    <wp:lineTo x="21966" y="22857"/>
                    <wp:lineTo x="21966" y="0"/>
                    <wp:lineTo x="0" y="0"/>
                  </wp:wrapPolygon>
                </wp:wrapThrough>
                <wp:docPr id="157" name="Rounded 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1200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0BBD2704" id="Rounded Rectangle 157" o:spid="_x0000_s1026" style="position:absolute;margin-left:157pt;margin-top:387.15pt;width:23.6pt;height: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" fillcolor="white [3212]" strokecolor="#0070c0" strokeweight="1pt">
                <v:stroke joinstyle="miter"/>
                <w10:wrap type="through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748B09" wp14:editId="60B8A149">
                <wp:simplePos x="0" y="0"/>
                <wp:positionH relativeFrom="column">
                  <wp:posOffset>1460500</wp:posOffset>
                </wp:positionH>
                <wp:positionV relativeFrom="paragraph">
                  <wp:posOffset>4802505</wp:posOffset>
                </wp:positionV>
                <wp:extent cx="532130" cy="335915"/>
                <wp:effectExtent l="0" t="0" r="26670" b="19685"/>
                <wp:wrapThrough wrapText="bothSides">
                  <wp:wrapPolygon edited="0">
                    <wp:start x="0" y="0"/>
                    <wp:lineTo x="0" y="21233"/>
                    <wp:lineTo x="21652" y="21233"/>
                    <wp:lineTo x="21652" y="0"/>
                    <wp:lineTo x="0" y="0"/>
                  </wp:wrapPolygon>
                </wp:wrapThrough>
                <wp:docPr id="155" name="Rounded 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3359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3332713D" id="Rounded Rectangle 155" o:spid="_x0000_s1026" style="position:absolute;margin-left:115pt;margin-top:378.15pt;width:41.9pt;height:2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" fillcolor="white [3212]" strokecolor="#1f4d78 [1604]" strokeweight="1pt">
                <v:stroke joinstyle="miter"/>
                <w10:wrap type="through"/>
              </v:roundrect>
            </w:pict>
          </mc:Fallback>
        </mc:AlternateContent>
      </w:r>
    </w:p>
    <w:sectPr w:rsidR="008A6C9B" w:rsidRPr="00F46D63" w:rsidSect="00785A3E">
      <w:headerReference w:type="default" r:id="rId14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B546D" w14:textId="77777777" w:rsidR="0066055E" w:rsidRDefault="0066055E" w:rsidP="007863A6">
      <w:r>
        <w:separator/>
      </w:r>
    </w:p>
  </w:endnote>
  <w:endnote w:type="continuationSeparator" w:id="0">
    <w:p w14:paraId="309E5AC8" w14:textId="77777777" w:rsidR="0066055E" w:rsidRDefault="0066055E" w:rsidP="0078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2C508" w14:textId="77777777" w:rsidR="0066055E" w:rsidRDefault="0066055E" w:rsidP="007863A6">
      <w:r>
        <w:separator/>
      </w:r>
    </w:p>
  </w:footnote>
  <w:footnote w:type="continuationSeparator" w:id="0">
    <w:p w14:paraId="04C99B2B" w14:textId="77777777" w:rsidR="0066055E" w:rsidRDefault="0066055E" w:rsidP="00786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A8282" w14:textId="77777777" w:rsidR="007863A6" w:rsidRDefault="007863A6">
    <w:pPr>
      <w:pStyle w:val="Header"/>
    </w:pPr>
    <w:r>
      <w:t>Compiled by Chloe Denby, Technical Designer.</w:t>
    </w:r>
  </w:p>
  <w:p w14:paraId="684D96EE" w14:textId="77777777" w:rsidR="007863A6" w:rsidRDefault="007863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55D2B"/>
    <w:multiLevelType w:val="hybridMultilevel"/>
    <w:tmpl w:val="EE584D10"/>
    <w:lvl w:ilvl="0" w:tplc="616008DA">
      <w:start w:val="5"/>
      <w:numFmt w:val="bullet"/>
      <w:lvlText w:val="-"/>
      <w:lvlJc w:val="left"/>
      <w:pPr>
        <w:ind w:left="1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A6"/>
    <w:rsid w:val="000567F2"/>
    <w:rsid w:val="001169B1"/>
    <w:rsid w:val="002B35BD"/>
    <w:rsid w:val="002C4EA7"/>
    <w:rsid w:val="0066055E"/>
    <w:rsid w:val="00785A3E"/>
    <w:rsid w:val="007863A6"/>
    <w:rsid w:val="007929B6"/>
    <w:rsid w:val="007E5559"/>
    <w:rsid w:val="008A6C9B"/>
    <w:rsid w:val="00907066"/>
    <w:rsid w:val="009D021B"/>
    <w:rsid w:val="00A50913"/>
    <w:rsid w:val="00BA60C0"/>
    <w:rsid w:val="00C262BB"/>
    <w:rsid w:val="00F4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E48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3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3A6"/>
  </w:style>
  <w:style w:type="paragraph" w:styleId="Footer">
    <w:name w:val="footer"/>
    <w:basedOn w:val="Normal"/>
    <w:link w:val="FooterChar"/>
    <w:uiPriority w:val="99"/>
    <w:unhideWhenUsed/>
    <w:rsid w:val="007863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3A6"/>
  </w:style>
  <w:style w:type="paragraph" w:styleId="ListParagraph">
    <w:name w:val="List Paragraph"/>
    <w:basedOn w:val="Normal"/>
    <w:uiPriority w:val="34"/>
    <w:qFormat/>
    <w:rsid w:val="00116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E6EF7C-8CD5-4146-AC9D-6F4956B2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D5F45C3E</Template>
  <TotalTime>1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R Denby (15563217)</dc:creator>
  <cp:keywords/>
  <dc:description/>
  <cp:lastModifiedBy>Chloe Mckay (14534932)</cp:lastModifiedBy>
  <cp:revision>2</cp:revision>
  <dcterms:created xsi:type="dcterms:W3CDTF">2018-05-24T12:49:00Z</dcterms:created>
  <dcterms:modified xsi:type="dcterms:W3CDTF">2018-05-24T12:49:00Z</dcterms:modified>
</cp:coreProperties>
</file>